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97" w:rsidRDefault="003E14A9" w:rsidP="002C2B97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4686300" cy="1371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08"/>
                            </w:tblGrid>
                            <w:tr w:rsidR="002C2B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308" w:type="dxa"/>
                                </w:tcPr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BOARD OF </w:t>
                                  </w:r>
                                  <w:r w:rsidR="00FF7320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EDUCATION</w:t>
                                  </w:r>
                                </w:p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SCHOOL DISTRICT NO. 67 (OKANAGAN SKAHA)</w:t>
                                  </w:r>
                                </w:p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cs="Arial"/>
                                          <w:sz w:val="16"/>
                                        </w:rPr>
                                        <w:t>425 Jermyn Avenue</w:t>
                                      </w:r>
                                    </w:smartTag>
                                  </w:smartTag>
                                </w:p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hone">
                                      <w:r>
                                        <w:rPr>
                                          <w:rFonts w:cs="Arial"/>
                                          <w:sz w:val="16"/>
                                        </w:rPr>
                                        <w:t>Penticton</w:t>
                                      </w:r>
                                    </w:smartTag>
                                    <w:r>
                                      <w:rPr>
                                        <w:rFonts w:cs="Arial"/>
                                        <w:sz w:val="16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>
                                        <w:rPr>
                                          <w:rFonts w:cs="Arial"/>
                                          <w:sz w:val="16"/>
                                        </w:rPr>
                                        <w:t>BC</w:t>
                                      </w:r>
                                    </w:smartTag>
                                    <w:r>
                                      <w:rPr>
                                        <w:rFonts w:cs="Arial"/>
                                        <w:sz w:val="16"/>
                                      </w:rPr>
                                      <w:t xml:space="preserve">, </w:t>
                                    </w:r>
                                    <w:smartTag w:uri="urn:schemas-microsoft-com:office:smarttags" w:element="country-region">
                                      <w:r>
                                        <w:rPr>
                                          <w:rFonts w:cs="Arial"/>
                                          <w:sz w:val="16"/>
                                        </w:rPr>
                                        <w:t>Canada</w:t>
                                      </w:r>
                                    </w:smartTag>
                                    <w:r>
                                      <w:rPr>
                                        <w:rFonts w:cs="Arial"/>
                                        <w:sz w:val="16"/>
                                      </w:rPr>
                                      <w:t xml:space="preserve">  </w:t>
                                    </w:r>
                                    <w:smartTag w:uri="urn:schemas-microsoft-com:office:smarttags" w:element="PostalCode">
                                      <w:r>
                                        <w:rPr>
                                          <w:rFonts w:cs="Arial"/>
                                          <w:sz w:val="16"/>
                                        </w:rPr>
                                        <w:t>V2A 1Z4</w:t>
                                      </w:r>
                                    </w:smartTag>
                                  </w:smartTag>
                                </w:p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2B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308" w:type="dxa"/>
                                </w:tcPr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Telephone:  (250) 770-7700</w:t>
                                  </w:r>
                                </w:p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Fax:  (250) 770-7730</w:t>
                                  </w:r>
                                </w:p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16"/>
                                    </w:rPr>
                                    <w:t>E-mail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6"/>
                                    </w:rPr>
                                    <w:t>:  sd67.bc.ca</w:t>
                                  </w:r>
                                </w:p>
                                <w:p w:rsidR="002C2B97" w:rsidRDefault="002C2B97">
                                  <w:pPr>
                                    <w:jc w:val="right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16"/>
                                    </w:rPr>
                                    <w:t>Website:  www.sd67.bc.ca</w:t>
                                  </w:r>
                                </w:p>
                              </w:tc>
                            </w:tr>
                          </w:tbl>
                          <w:p w:rsidR="002C2B97" w:rsidRDefault="002C2B97" w:rsidP="002C2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05pt;margin-top:9.2pt;width:36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k6hAIAABc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08"/>
                      </w:tblGrid>
                      <w:tr w:rsidR="002C2B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308" w:type="dxa"/>
                          </w:tcPr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BOARD OF </w:t>
                            </w:r>
                            <w:r w:rsidR="00FF7320">
                              <w:rPr>
                                <w:rFonts w:cs="Arial"/>
                                <w:b/>
                                <w:bCs/>
                              </w:rPr>
                              <w:t>EDUCATION</w:t>
                            </w:r>
                          </w:p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SCHOOL DISTRICT NO. 67 (OKANAGAN SKAHA)</w:t>
                            </w:r>
                          </w:p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cs="Arial"/>
                                    <w:sz w:val="16"/>
                                  </w:rPr>
                                  <w:t>425 Jermyn Avenue</w:t>
                                </w:r>
                              </w:smartTag>
                            </w:smartTag>
                          </w:p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hone">
                                <w:r>
                                  <w:rPr>
                                    <w:rFonts w:cs="Arial"/>
                                    <w:sz w:val="16"/>
                                  </w:rPr>
                                  <w:t>Penticton</w:t>
                                </w:r>
                              </w:smartTag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cs="Arial"/>
                                    <w:sz w:val="16"/>
                                  </w:rPr>
                                  <w:t>BC</w:t>
                                </w:r>
                              </w:smartTag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sz w:val="16"/>
                                  </w:rPr>
                                  <w:t>Canada</w:t>
                                </w:r>
                              </w:smartTag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cs="Arial"/>
                                    <w:sz w:val="16"/>
                                  </w:rPr>
                                  <w:t>V2A 1Z4</w:t>
                                </w:r>
                              </w:smartTag>
                            </w:smartTag>
                          </w:p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c>
                      </w:tr>
                      <w:tr w:rsidR="002C2B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308" w:type="dxa"/>
                          </w:tcPr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Telephone:  (250) 770-7700</w:t>
                            </w:r>
                          </w:p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Fax:  (250) 770-7730</w:t>
                            </w:r>
                          </w:p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:  sd67.bc.ca</w:t>
                            </w:r>
                          </w:p>
                          <w:p w:rsidR="002C2B97" w:rsidRDefault="002C2B97">
                            <w:pPr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Website:  www.sd67.bc.ca</w:t>
                            </w:r>
                          </w:p>
                        </w:tc>
                      </w:tr>
                    </w:tbl>
                    <w:p w:rsidR="002C2B97" w:rsidRDefault="002C2B97" w:rsidP="002C2B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155065" cy="14058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B97" w:rsidRDefault="002C2B97" w:rsidP="002C2B97">
                            <w:r>
                              <w:object w:dxaOrig="1452" w:dyaOrig="19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5.75pt;height:102.75pt" o:ole="">
                                  <v:imagedata r:id="rId5" o:title=""/>
                                </v:shape>
                                <o:OLEObject Type="Embed" ProgID="Unknown" ShapeID="_x0000_i1025" DrawAspect="Content" ObjectID="_1495609275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pt;margin-top:9pt;width:90.95pt;height:1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" stroked="f">
                <v:textbox>
                  <w:txbxContent>
                    <w:p w:rsidR="002C2B97" w:rsidRDefault="002C2B97" w:rsidP="002C2B97">
                      <w:r>
                        <w:object w:dxaOrig="1452" w:dyaOrig="1980">
                          <v:shape id="_x0000_i1025" type="#_x0000_t75" style="width:75.75pt;height:102.75pt" o:ole="">
                            <v:imagedata r:id="rId5" o:title=""/>
                          </v:shape>
                          <o:OLEObject Type="Embed" ProgID="Unknown" ShapeID="_x0000_i1025" DrawAspect="Content" ObjectID="_1495609275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C2B97">
        <w:tab/>
      </w:r>
    </w:p>
    <w:p w:rsidR="002C2B97" w:rsidRDefault="002C2B97" w:rsidP="002C2B97"/>
    <w:p w:rsidR="002C2B97" w:rsidRDefault="002C2B97" w:rsidP="002C2B97">
      <w:pPr>
        <w:pStyle w:val="Heading1"/>
        <w:rPr>
          <w:rFonts w:ascii="Arial Narrow" w:hAnsi="Arial Narrow" w:cs="Arial"/>
          <w:i/>
          <w:iCs/>
        </w:rPr>
      </w:pPr>
    </w:p>
    <w:p w:rsidR="002C2B97" w:rsidRDefault="002C2B97" w:rsidP="002C2B97">
      <w:pPr>
        <w:pStyle w:val="Heading1"/>
        <w:rPr>
          <w:rFonts w:ascii="Arial Narrow" w:hAnsi="Arial Narrow" w:cs="Arial"/>
          <w:i/>
          <w:iCs/>
        </w:rPr>
      </w:pPr>
    </w:p>
    <w:p w:rsidR="002C2B97" w:rsidRDefault="002C2B97" w:rsidP="002C2B97">
      <w:pPr>
        <w:pStyle w:val="Heading1"/>
        <w:rPr>
          <w:rFonts w:ascii="Arial Narrow" w:hAnsi="Arial Narrow" w:cs="Arial"/>
          <w:i/>
          <w:iCs/>
        </w:rPr>
      </w:pPr>
    </w:p>
    <w:p w:rsidR="002C2B97" w:rsidRDefault="002C2B97" w:rsidP="002C2B97">
      <w:pPr>
        <w:pStyle w:val="Heading1"/>
        <w:rPr>
          <w:rFonts w:ascii="Arial Narrow" w:hAnsi="Arial Narrow" w:cs="Arial"/>
          <w:i/>
          <w:iCs/>
        </w:rPr>
      </w:pPr>
    </w:p>
    <w:p w:rsidR="002C2B97" w:rsidRDefault="002C2B97" w:rsidP="002C2B97">
      <w:pPr>
        <w:pStyle w:val="Heading1"/>
        <w:rPr>
          <w:rFonts w:ascii="Arial Narrow" w:hAnsi="Arial Narrow" w:cs="Arial"/>
          <w:i/>
          <w:iCs/>
        </w:rPr>
      </w:pPr>
    </w:p>
    <w:p w:rsidR="002C2B97" w:rsidRDefault="002C2B97" w:rsidP="002C2B97">
      <w:pPr>
        <w:pStyle w:val="Heading1"/>
        <w:rPr>
          <w:rFonts w:ascii="Arial Narrow" w:hAnsi="Arial Narrow" w:cs="Arial"/>
          <w:i/>
          <w:iCs/>
        </w:rPr>
      </w:pPr>
    </w:p>
    <w:p w:rsidR="002C2B97" w:rsidRDefault="002C2B97" w:rsidP="002C2B97">
      <w:pPr>
        <w:pStyle w:val="Heading1"/>
        <w:rPr>
          <w:rFonts w:ascii="Arial Narrow" w:hAnsi="Arial Narrow" w:cs="Arial"/>
          <w:i/>
          <w:iCs/>
        </w:rPr>
      </w:pPr>
    </w:p>
    <w:p w:rsidR="002C2B97" w:rsidRDefault="003E14A9" w:rsidP="00561B1E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9436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6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0T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" strokeweight="1.5pt"/>
            </w:pict>
          </mc:Fallback>
        </mc:AlternateContent>
      </w:r>
    </w:p>
    <w:p w:rsidR="00172F85" w:rsidRDefault="00172F85"/>
    <w:p w:rsidR="00172F85" w:rsidRDefault="00172F85">
      <w:pPr>
        <w:jc w:val="center"/>
        <w:rPr>
          <w:b/>
        </w:rPr>
      </w:pPr>
    </w:p>
    <w:p w:rsidR="00561B1E" w:rsidRPr="002C2B97" w:rsidRDefault="00561B1E">
      <w:pPr>
        <w:jc w:val="center"/>
        <w:rPr>
          <w:b/>
        </w:rPr>
      </w:pPr>
    </w:p>
    <w:p w:rsidR="00172F85" w:rsidRPr="002C2B97" w:rsidRDefault="00172F85">
      <w:pPr>
        <w:jc w:val="center"/>
        <w:rPr>
          <w:b/>
        </w:rPr>
      </w:pPr>
      <w:r w:rsidRPr="002C2B97">
        <w:rPr>
          <w:b/>
        </w:rPr>
        <w:t>CONVEYANCE FORM</w:t>
      </w:r>
    </w:p>
    <w:p w:rsidR="00172F85" w:rsidRDefault="00172F85">
      <w:pPr>
        <w:jc w:val="center"/>
      </w:pPr>
    </w:p>
    <w:p w:rsidR="00172F85" w:rsidRPr="002C2B97" w:rsidRDefault="009B3589">
      <w:pPr>
        <w:jc w:val="center"/>
        <w:rPr>
          <w:b/>
        </w:rPr>
      </w:pPr>
      <w:r>
        <w:rPr>
          <w:b/>
        </w:rPr>
        <w:t>For Use of Private Vehicles d</w:t>
      </w:r>
      <w:r w:rsidR="00172F85" w:rsidRPr="002C2B97">
        <w:rPr>
          <w:b/>
        </w:rPr>
        <w:t>uring School Activities</w:t>
      </w:r>
    </w:p>
    <w:p w:rsidR="00172F85" w:rsidRDefault="00172F85">
      <w:pPr>
        <w:jc w:val="center"/>
      </w:pPr>
    </w:p>
    <w:p w:rsidR="00172F85" w:rsidRPr="002C2B97" w:rsidRDefault="00172F85" w:rsidP="006C6621">
      <w:pPr>
        <w:tabs>
          <w:tab w:val="left" w:pos="1440"/>
          <w:tab w:val="right" w:pos="4860"/>
          <w:tab w:val="left" w:pos="5220"/>
          <w:tab w:val="right" w:pos="9360"/>
        </w:tabs>
        <w:jc w:val="both"/>
        <w:rPr>
          <w:u w:val="single"/>
        </w:rPr>
      </w:pPr>
      <w:r>
        <w:t>Sch</w:t>
      </w:r>
      <w:r w:rsidR="006C6621">
        <w:t>ool:</w:t>
      </w:r>
      <w:r w:rsidR="006C6621">
        <w:tab/>
      </w:r>
      <w:r w:rsidR="006C6621">
        <w:rPr>
          <w:u w:val="single"/>
        </w:rPr>
        <w:tab/>
      </w:r>
      <w:r w:rsidR="002C2B97">
        <w:t xml:space="preserve"> </w:t>
      </w:r>
      <w:r w:rsidR="002C2B97">
        <w:tab/>
        <w:t xml:space="preserve">Date:  </w:t>
      </w:r>
      <w:r w:rsidR="002C2B97">
        <w:rPr>
          <w:u w:val="single"/>
        </w:rPr>
        <w:tab/>
      </w:r>
    </w:p>
    <w:p w:rsidR="00172F85" w:rsidRDefault="00172F85" w:rsidP="002C2B97">
      <w:pPr>
        <w:tabs>
          <w:tab w:val="left" w:pos="900"/>
          <w:tab w:val="right" w:pos="9360"/>
        </w:tabs>
        <w:jc w:val="both"/>
      </w:pPr>
    </w:p>
    <w:p w:rsidR="00172F85" w:rsidRPr="002C2B97" w:rsidRDefault="006C6621" w:rsidP="006C6621">
      <w:pPr>
        <w:tabs>
          <w:tab w:val="left" w:pos="1440"/>
          <w:tab w:val="right" w:pos="4860"/>
          <w:tab w:val="left" w:pos="5220"/>
          <w:tab w:val="right" w:pos="9360"/>
        </w:tabs>
        <w:jc w:val="both"/>
        <w:rPr>
          <w:u w:val="single"/>
        </w:rPr>
      </w:pPr>
      <w:r>
        <w:t>Destination:</w:t>
      </w:r>
      <w:r>
        <w:tab/>
      </w:r>
      <w:r>
        <w:rPr>
          <w:u w:val="single"/>
        </w:rPr>
        <w:tab/>
      </w:r>
      <w:r w:rsidR="002C2B97">
        <w:tab/>
        <w:t xml:space="preserve">Mileage Round Trip:  </w:t>
      </w:r>
      <w:r w:rsidR="002C2B97">
        <w:rPr>
          <w:u w:val="single"/>
        </w:rPr>
        <w:tab/>
      </w:r>
    </w:p>
    <w:p w:rsidR="00172F85" w:rsidRDefault="00172F85" w:rsidP="002C2B97">
      <w:pPr>
        <w:tabs>
          <w:tab w:val="left" w:pos="1440"/>
          <w:tab w:val="right" w:pos="9360"/>
        </w:tabs>
        <w:jc w:val="both"/>
      </w:pPr>
    </w:p>
    <w:p w:rsidR="00172F85" w:rsidRPr="002C2B97" w:rsidRDefault="00172F85" w:rsidP="006C6621">
      <w:pPr>
        <w:tabs>
          <w:tab w:val="left" w:pos="1440"/>
          <w:tab w:val="right" w:pos="4140"/>
          <w:tab w:val="left" w:pos="4320"/>
          <w:tab w:val="left" w:pos="5130"/>
          <w:tab w:val="right" w:pos="6300"/>
          <w:tab w:val="left" w:pos="6390"/>
          <w:tab w:val="right" w:pos="9360"/>
        </w:tabs>
        <w:jc w:val="both"/>
        <w:rPr>
          <w:u w:val="single"/>
        </w:rPr>
      </w:pPr>
      <w:r>
        <w:t>Description of Vehicle:</w:t>
      </w:r>
      <w:r w:rsidR="002C2B97">
        <w:t xml:space="preserve">  </w:t>
      </w:r>
      <w:r w:rsidR="006C6621" w:rsidRPr="006C6621">
        <w:rPr>
          <w:u w:val="single"/>
        </w:rPr>
        <w:tab/>
      </w:r>
      <w:r w:rsidR="006C6621">
        <w:tab/>
        <w:t xml:space="preserve">Make: </w:t>
      </w:r>
      <w:r w:rsidR="006C6621">
        <w:rPr>
          <w:u w:val="single"/>
        </w:rPr>
        <w:tab/>
      </w:r>
      <w:r w:rsidR="006C6621">
        <w:rPr>
          <w:u w:val="single"/>
        </w:rPr>
        <w:tab/>
      </w:r>
      <w:r w:rsidR="006C6621">
        <w:rPr>
          <w:u w:val="single"/>
        </w:rPr>
        <w:tab/>
      </w:r>
      <w:r w:rsidR="002C2B97">
        <w:t xml:space="preserve"> License No.:  </w:t>
      </w:r>
      <w:r w:rsidR="002C2B97">
        <w:rPr>
          <w:u w:val="single"/>
        </w:rPr>
        <w:tab/>
      </w:r>
    </w:p>
    <w:p w:rsidR="00172F85" w:rsidRDefault="00172F85" w:rsidP="002C2B97">
      <w:pPr>
        <w:tabs>
          <w:tab w:val="left" w:pos="1440"/>
          <w:tab w:val="right" w:pos="9360"/>
        </w:tabs>
        <w:jc w:val="both"/>
      </w:pPr>
    </w:p>
    <w:p w:rsidR="00172F85" w:rsidRPr="002C2B97" w:rsidRDefault="00172F85" w:rsidP="002C2B97">
      <w:pPr>
        <w:tabs>
          <w:tab w:val="left" w:pos="1440"/>
          <w:tab w:val="right" w:pos="9360"/>
        </w:tabs>
        <w:jc w:val="both"/>
        <w:rPr>
          <w:u w:val="single"/>
        </w:rPr>
      </w:pPr>
      <w:r>
        <w:t>Activ</w:t>
      </w:r>
      <w:r w:rsidR="002C2B97">
        <w:t>ity:</w:t>
      </w:r>
      <w:r w:rsidR="002C2B97">
        <w:tab/>
      </w:r>
      <w:r w:rsidR="002C2B97">
        <w:rPr>
          <w:u w:val="single"/>
        </w:rPr>
        <w:tab/>
      </w:r>
    </w:p>
    <w:p w:rsidR="00172F85" w:rsidRDefault="00172F85" w:rsidP="002C2B97">
      <w:pPr>
        <w:tabs>
          <w:tab w:val="left" w:pos="1440"/>
          <w:tab w:val="right" w:pos="9360"/>
        </w:tabs>
        <w:jc w:val="both"/>
      </w:pPr>
    </w:p>
    <w:p w:rsidR="00172F85" w:rsidRPr="002C2B97" w:rsidRDefault="00172F85" w:rsidP="002C2B97">
      <w:pPr>
        <w:tabs>
          <w:tab w:val="left" w:pos="1440"/>
          <w:tab w:val="right" w:pos="9360"/>
        </w:tabs>
        <w:jc w:val="both"/>
        <w:rPr>
          <w:u w:val="single"/>
        </w:rPr>
      </w:pPr>
      <w:r>
        <w:t>Number</w:t>
      </w:r>
      <w:r w:rsidR="00922BAE">
        <w:t xml:space="preserve"> of Students Being Transported in t</w:t>
      </w:r>
      <w:r>
        <w:t>his Veh</w:t>
      </w:r>
      <w:r w:rsidR="002C2B97">
        <w:t xml:space="preserve">icle:  </w:t>
      </w:r>
      <w:r w:rsidR="002C2B97">
        <w:rPr>
          <w:u w:val="single"/>
        </w:rPr>
        <w:tab/>
      </w:r>
    </w:p>
    <w:p w:rsidR="00172F85" w:rsidRDefault="00172F85" w:rsidP="002C2B97">
      <w:pPr>
        <w:tabs>
          <w:tab w:val="left" w:pos="1440"/>
          <w:tab w:val="right" w:pos="9360"/>
        </w:tabs>
        <w:jc w:val="both"/>
      </w:pPr>
    </w:p>
    <w:p w:rsidR="00172F85" w:rsidRPr="006C6621" w:rsidRDefault="00172F85" w:rsidP="006C6621">
      <w:pPr>
        <w:tabs>
          <w:tab w:val="left" w:pos="1440"/>
          <w:tab w:val="left" w:pos="4500"/>
          <w:tab w:val="right" w:pos="9360"/>
        </w:tabs>
        <w:jc w:val="both"/>
        <w:rPr>
          <w:u w:val="single"/>
        </w:rPr>
      </w:pPr>
      <w:r>
        <w:t>Dri</w:t>
      </w:r>
      <w:r w:rsidR="006C6621">
        <w:t xml:space="preserve">ver:  </w:t>
      </w:r>
      <w:r w:rsidR="006C6621">
        <w:rPr>
          <w:u w:val="single"/>
        </w:rPr>
        <w:tab/>
      </w:r>
      <w:r w:rsidR="006C6621">
        <w:rPr>
          <w:u w:val="single"/>
        </w:rPr>
        <w:tab/>
      </w:r>
      <w:r>
        <w:t xml:space="preserve"> Supervising Te</w:t>
      </w:r>
      <w:smartTag w:uri="urn:schemas-microsoft-com:office:smarttags" w:element="PersonName">
        <w:r>
          <w:t>ac</w:t>
        </w:r>
      </w:smartTag>
      <w:r w:rsidR="006C6621">
        <w:t xml:space="preserve">her:  </w:t>
      </w:r>
      <w:r w:rsidR="006C6621">
        <w:rPr>
          <w:u w:val="single"/>
        </w:rPr>
        <w:tab/>
      </w:r>
    </w:p>
    <w:p w:rsidR="00172F85" w:rsidRDefault="00172F85" w:rsidP="002C2B97">
      <w:pPr>
        <w:tabs>
          <w:tab w:val="left" w:pos="1440"/>
          <w:tab w:val="right" w:pos="9360"/>
        </w:tabs>
        <w:jc w:val="both"/>
      </w:pPr>
    </w:p>
    <w:p w:rsidR="00172F85" w:rsidRDefault="00172F85">
      <w:pPr>
        <w:tabs>
          <w:tab w:val="left" w:pos="1440"/>
        </w:tabs>
        <w:jc w:val="both"/>
      </w:pPr>
      <w:r>
        <w:t>****************************************************************************************************</w:t>
      </w:r>
    </w:p>
    <w:p w:rsidR="009B3589" w:rsidRDefault="009B3589">
      <w:pPr>
        <w:tabs>
          <w:tab w:val="left" w:pos="1440"/>
        </w:tabs>
        <w:jc w:val="both"/>
      </w:pPr>
    </w:p>
    <w:p w:rsidR="00172F85" w:rsidRDefault="00172F85">
      <w:pPr>
        <w:tabs>
          <w:tab w:val="left" w:pos="1440"/>
        </w:tabs>
        <w:jc w:val="both"/>
      </w:pPr>
      <w:r>
        <w:t xml:space="preserve">I am authorized to drive the aforesaid vehicle.  I </w:t>
      </w:r>
      <w:smartTag w:uri="urn:schemas-microsoft-com:office:smarttags" w:element="PersonName">
        <w:r>
          <w:t>ac</w:t>
        </w:r>
      </w:smartTag>
      <w:r>
        <w:t xml:space="preserve">cept the responsibility to operate my vehicle in a safe manner.  I recognize the regulations of the school are in effect for the duration of this </w:t>
      </w:r>
      <w:smartTag w:uri="urn:schemas-microsoft-com:office:smarttags" w:element="PersonName">
        <w:r>
          <w:t>ac</w:t>
        </w:r>
      </w:smartTag>
      <w:r>
        <w:t>tivity.</w:t>
      </w:r>
      <w:r w:rsidR="009B3589">
        <w:t xml:space="preserve">  </w:t>
      </w:r>
      <w:r w:rsidR="00183F44">
        <w:t>Copies</w:t>
      </w:r>
      <w:r w:rsidR="001D4D1E">
        <w:t xml:space="preserve"> of my valid driver’s license</w:t>
      </w:r>
      <w:r w:rsidR="00FF7320">
        <w:t xml:space="preserve"> and insurance</w:t>
      </w:r>
      <w:r w:rsidR="001D4D1E">
        <w:t xml:space="preserve"> </w:t>
      </w:r>
      <w:r w:rsidR="00183F44">
        <w:t>are</w:t>
      </w:r>
      <w:r w:rsidR="001D4D1E">
        <w:t xml:space="preserve"> attac</w:t>
      </w:r>
      <w:r w:rsidR="00183F44">
        <w:t>hed, and I have submitted a criminal record check form as per Policy No. 507.</w:t>
      </w:r>
    </w:p>
    <w:p w:rsidR="00172F85" w:rsidRDefault="00172F85">
      <w:pPr>
        <w:tabs>
          <w:tab w:val="left" w:pos="1440"/>
        </w:tabs>
        <w:jc w:val="both"/>
      </w:pPr>
    </w:p>
    <w:p w:rsidR="00172F85" w:rsidRPr="00350A20" w:rsidRDefault="00350A20" w:rsidP="00350A20">
      <w:pPr>
        <w:tabs>
          <w:tab w:val="left" w:pos="3510"/>
          <w:tab w:val="right" w:pos="9360"/>
        </w:tabs>
        <w:jc w:val="right"/>
        <w:rPr>
          <w:u w:val="single"/>
        </w:rPr>
      </w:pPr>
      <w:r>
        <w:tab/>
      </w:r>
      <w:r w:rsidR="00172F85">
        <w:t>Signed:</w:t>
      </w:r>
      <w:r>
        <w:t xml:space="preserve">  </w:t>
      </w:r>
      <w:r>
        <w:rPr>
          <w:u w:val="single"/>
        </w:rPr>
        <w:tab/>
      </w:r>
    </w:p>
    <w:p w:rsidR="00172F85" w:rsidRDefault="00172F85">
      <w:pPr>
        <w:tabs>
          <w:tab w:val="left" w:pos="1440"/>
        </w:tabs>
        <w:jc w:val="right"/>
      </w:pPr>
      <w:r>
        <w:t>(Driver)</w:t>
      </w:r>
    </w:p>
    <w:p w:rsidR="00172F85" w:rsidRDefault="00172F85">
      <w:pPr>
        <w:tabs>
          <w:tab w:val="left" w:pos="1440"/>
        </w:tabs>
        <w:jc w:val="right"/>
      </w:pPr>
    </w:p>
    <w:p w:rsidR="00172F85" w:rsidRDefault="00172F85">
      <w:pPr>
        <w:tabs>
          <w:tab w:val="left" w:pos="1440"/>
        </w:tabs>
        <w:jc w:val="right"/>
      </w:pPr>
      <w:r>
        <w:t>****************************************************************************************************</w:t>
      </w:r>
    </w:p>
    <w:p w:rsidR="00172F85" w:rsidRDefault="00172F85">
      <w:pPr>
        <w:tabs>
          <w:tab w:val="left" w:pos="1440"/>
        </w:tabs>
        <w:jc w:val="both"/>
      </w:pPr>
    </w:p>
    <w:p w:rsidR="00172F85" w:rsidRDefault="00172F85">
      <w:pPr>
        <w:tabs>
          <w:tab w:val="left" w:pos="1440"/>
        </w:tabs>
        <w:jc w:val="both"/>
      </w:pPr>
    </w:p>
    <w:p w:rsidR="00172F85" w:rsidRDefault="00172F85">
      <w:pPr>
        <w:pStyle w:val="BodyText"/>
      </w:pPr>
      <w:r>
        <w:t xml:space="preserve">On behalf of the Board of </w:t>
      </w:r>
      <w:r w:rsidR="00FF7320">
        <w:t>Education</w:t>
      </w:r>
      <w:r>
        <w:t xml:space="preserve">, I authorize the above driver to transport pupils for this </w:t>
      </w:r>
      <w:smartTag w:uri="urn:schemas-microsoft-com:office:smarttags" w:element="PersonName">
        <w:r>
          <w:t>ac</w:t>
        </w:r>
      </w:smartTag>
      <w:r>
        <w:t>tivity.</w:t>
      </w:r>
    </w:p>
    <w:p w:rsidR="00172F85" w:rsidRDefault="00172F85">
      <w:pPr>
        <w:tabs>
          <w:tab w:val="left" w:pos="1440"/>
        </w:tabs>
        <w:jc w:val="both"/>
      </w:pPr>
    </w:p>
    <w:p w:rsidR="00350A20" w:rsidRPr="00350A20" w:rsidRDefault="00350A20" w:rsidP="00350A20">
      <w:pPr>
        <w:tabs>
          <w:tab w:val="left" w:pos="3510"/>
          <w:tab w:val="right" w:pos="9360"/>
        </w:tabs>
        <w:jc w:val="right"/>
        <w:rPr>
          <w:u w:val="single"/>
        </w:rPr>
      </w:pPr>
      <w:r>
        <w:tab/>
        <w:t xml:space="preserve">Signed:  </w:t>
      </w:r>
      <w:r>
        <w:rPr>
          <w:u w:val="single"/>
        </w:rPr>
        <w:tab/>
      </w:r>
    </w:p>
    <w:p w:rsidR="00172F85" w:rsidRDefault="00350A20" w:rsidP="00350A20">
      <w:pPr>
        <w:tabs>
          <w:tab w:val="left" w:pos="1440"/>
        </w:tabs>
        <w:jc w:val="right"/>
      </w:pPr>
      <w:r>
        <w:t xml:space="preserve"> </w:t>
      </w:r>
      <w:r w:rsidR="00172F85">
        <w:t>(Principal)</w:t>
      </w:r>
    </w:p>
    <w:p w:rsidR="00172F85" w:rsidRDefault="00172F85">
      <w:pPr>
        <w:tabs>
          <w:tab w:val="left" w:pos="1440"/>
        </w:tabs>
        <w:jc w:val="right"/>
      </w:pPr>
    </w:p>
    <w:p w:rsidR="00172F85" w:rsidRPr="00561B1E" w:rsidRDefault="00172F85">
      <w:pPr>
        <w:tabs>
          <w:tab w:val="left" w:pos="1440"/>
        </w:tabs>
        <w:jc w:val="both"/>
        <w:rPr>
          <w:sz w:val="16"/>
        </w:rPr>
      </w:pPr>
      <w:r w:rsidRPr="00561B1E">
        <w:rPr>
          <w:sz w:val="16"/>
        </w:rPr>
        <w:t>Distribution:</w:t>
      </w:r>
    </w:p>
    <w:p w:rsidR="001D4D1E" w:rsidRDefault="00561B1E">
      <w:pPr>
        <w:tabs>
          <w:tab w:val="left" w:pos="1440"/>
        </w:tabs>
        <w:jc w:val="both"/>
        <w:rPr>
          <w:sz w:val="16"/>
        </w:rPr>
      </w:pPr>
      <w:r>
        <w:rPr>
          <w:sz w:val="16"/>
        </w:rPr>
        <w:t xml:space="preserve">   </w:t>
      </w:r>
      <w:r w:rsidR="00172F85">
        <w:rPr>
          <w:sz w:val="16"/>
        </w:rPr>
        <w:t>1 copy to Driver</w:t>
      </w:r>
    </w:p>
    <w:p w:rsidR="00172F85" w:rsidRDefault="00561B1E">
      <w:pPr>
        <w:tabs>
          <w:tab w:val="left" w:pos="1440"/>
        </w:tabs>
        <w:jc w:val="both"/>
        <w:rPr>
          <w:sz w:val="16"/>
        </w:rPr>
      </w:pPr>
      <w:r>
        <w:rPr>
          <w:sz w:val="16"/>
        </w:rPr>
        <w:t xml:space="preserve">   </w:t>
      </w:r>
      <w:r w:rsidR="00172F85">
        <w:rPr>
          <w:sz w:val="16"/>
        </w:rPr>
        <w:t>1 copy to School</w:t>
      </w:r>
      <w:r w:rsidR="00922BAE">
        <w:rPr>
          <w:sz w:val="16"/>
        </w:rPr>
        <w:t xml:space="preserve"> Principal</w:t>
      </w:r>
    </w:p>
    <w:p w:rsidR="00561B1E" w:rsidRDefault="00561B1E" w:rsidP="00561B1E">
      <w:pPr>
        <w:tabs>
          <w:tab w:val="left" w:pos="1440"/>
        </w:tabs>
        <w:jc w:val="both"/>
        <w:rPr>
          <w:snapToGrid w:val="0"/>
          <w:sz w:val="16"/>
        </w:rPr>
      </w:pPr>
    </w:p>
    <w:p w:rsidR="00183F44" w:rsidRDefault="00183F44" w:rsidP="00561B1E">
      <w:pPr>
        <w:tabs>
          <w:tab w:val="left" w:pos="1440"/>
        </w:tabs>
        <w:jc w:val="both"/>
        <w:rPr>
          <w:snapToGrid w:val="0"/>
          <w:sz w:val="12"/>
          <w:szCs w:val="12"/>
        </w:rPr>
      </w:pPr>
    </w:p>
    <w:p w:rsidR="00183F44" w:rsidRPr="00183F44" w:rsidRDefault="00183F44" w:rsidP="00561B1E">
      <w:pPr>
        <w:tabs>
          <w:tab w:val="left" w:pos="1440"/>
        </w:tabs>
        <w:jc w:val="both"/>
        <w:rPr>
          <w:snapToGrid w:val="0"/>
          <w:sz w:val="12"/>
          <w:szCs w:val="12"/>
        </w:rPr>
      </w:pP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08"/>
        </w:smartTagPr>
        <w:r w:rsidRPr="00183F44">
          <w:rPr>
            <w:snapToGrid w:val="0"/>
            <w:sz w:val="12"/>
            <w:szCs w:val="12"/>
          </w:rPr>
          <w:t>May 22, 2008</w:t>
        </w:r>
      </w:smartTag>
    </w:p>
    <w:p w:rsidR="00561B1E" w:rsidRPr="00183F44" w:rsidRDefault="001D4D1E" w:rsidP="00561B1E">
      <w:pPr>
        <w:tabs>
          <w:tab w:val="left" w:pos="1440"/>
        </w:tabs>
        <w:jc w:val="both"/>
        <w:rPr>
          <w:sz w:val="12"/>
          <w:szCs w:val="12"/>
        </w:rPr>
      </w:pPr>
      <w:r w:rsidRPr="00183F44">
        <w:rPr>
          <w:snapToGrid w:val="0"/>
          <w:sz w:val="12"/>
          <w:szCs w:val="12"/>
        </w:rPr>
        <w:t xml:space="preserve">Ref:  </w:t>
      </w:r>
      <w:r w:rsidR="00183F44" w:rsidRPr="00183F44">
        <w:rPr>
          <w:snapToGrid w:val="0"/>
          <w:sz w:val="12"/>
          <w:szCs w:val="12"/>
        </w:rPr>
        <w:fldChar w:fldCharType="begin"/>
      </w:r>
      <w:r w:rsidR="00183F44" w:rsidRPr="00183F44">
        <w:rPr>
          <w:snapToGrid w:val="0"/>
          <w:sz w:val="12"/>
          <w:szCs w:val="12"/>
        </w:rPr>
        <w:instrText xml:space="preserve"> FILENAME \p </w:instrText>
      </w:r>
      <w:r w:rsidR="00183F44" w:rsidRPr="00183F44">
        <w:rPr>
          <w:snapToGrid w:val="0"/>
          <w:sz w:val="12"/>
          <w:szCs w:val="12"/>
        </w:rPr>
        <w:fldChar w:fldCharType="separate"/>
      </w:r>
      <w:r w:rsidR="00183F44" w:rsidRPr="00183F44">
        <w:rPr>
          <w:noProof/>
          <w:snapToGrid w:val="0"/>
          <w:sz w:val="12"/>
          <w:szCs w:val="12"/>
        </w:rPr>
        <w:t>V:\School District Forms\00650-20 Conveyance Form.doc</w:t>
      </w:r>
      <w:r w:rsidR="00183F44" w:rsidRPr="00183F44">
        <w:rPr>
          <w:snapToGrid w:val="0"/>
          <w:sz w:val="12"/>
          <w:szCs w:val="12"/>
        </w:rPr>
        <w:fldChar w:fldCharType="end"/>
      </w:r>
    </w:p>
    <w:sectPr w:rsidR="00561B1E" w:rsidRPr="00183F44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7"/>
    <w:rsid w:val="00172F85"/>
    <w:rsid w:val="00183F44"/>
    <w:rsid w:val="001D4D1E"/>
    <w:rsid w:val="001E5F28"/>
    <w:rsid w:val="002564F4"/>
    <w:rsid w:val="002C2B97"/>
    <w:rsid w:val="00350A20"/>
    <w:rsid w:val="003E14A9"/>
    <w:rsid w:val="00561B1E"/>
    <w:rsid w:val="006C6621"/>
    <w:rsid w:val="00922BAE"/>
    <w:rsid w:val="009B3589"/>
    <w:rsid w:val="00AB4555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990"/>
        <w:tab w:val="left" w:pos="2880"/>
        <w:tab w:val="left" w:pos="3780"/>
      </w:tabs>
      <w:jc w:val="both"/>
      <w:outlineLvl w:val="2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440"/>
      </w:tabs>
      <w:jc w:val="both"/>
    </w:pPr>
  </w:style>
  <w:style w:type="paragraph" w:styleId="Header">
    <w:name w:val="header"/>
    <w:basedOn w:val="Normal"/>
    <w:rsid w:val="002C2B97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semiHidden/>
    <w:rsid w:val="006C6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990"/>
        <w:tab w:val="left" w:pos="2880"/>
        <w:tab w:val="left" w:pos="3780"/>
      </w:tabs>
      <w:jc w:val="both"/>
      <w:outlineLvl w:val="2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440"/>
      </w:tabs>
      <w:jc w:val="both"/>
    </w:pPr>
  </w:style>
  <w:style w:type="paragraph" w:styleId="Header">
    <w:name w:val="header"/>
    <w:basedOn w:val="Normal"/>
    <w:rsid w:val="002C2B97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semiHidden/>
    <w:rsid w:val="006C6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442F995F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OK-SK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jkay</dc:creator>
  <cp:lastModifiedBy>Bull, Shannon</cp:lastModifiedBy>
  <cp:revision>2</cp:revision>
  <cp:lastPrinted>2008-05-22T19:57:00Z</cp:lastPrinted>
  <dcterms:created xsi:type="dcterms:W3CDTF">2015-06-12T17:15:00Z</dcterms:created>
  <dcterms:modified xsi:type="dcterms:W3CDTF">2015-06-12T17:15:00Z</dcterms:modified>
</cp:coreProperties>
</file>